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E6" w:rsidRDefault="00714C86" w:rsidP="00AB28B7">
      <w:pPr>
        <w:keepNext/>
        <w:spacing w:line="240" w:lineRule="auto"/>
      </w:pPr>
      <w:r w:rsidRPr="00714C86">
        <w:rPr>
          <w:rFonts w:ascii="Monotype Corsiva" w:hAnsi="Monotype Corsiva"/>
          <w:b/>
          <w:iCs/>
          <w:sz w:val="16"/>
          <w:szCs w:val="16"/>
        </w:rPr>
        <w:t xml:space="preserve">                                          </w:t>
      </w:r>
      <w:bookmarkStart w:id="0" w:name="_GoBack"/>
      <w:bookmarkEnd w:id="0"/>
      <w:r w:rsidRPr="00714C86">
        <w:rPr>
          <w:rFonts w:ascii="Monotype Corsiva" w:hAnsi="Monotype Corsiva"/>
          <w:b/>
          <w:iCs/>
          <w:sz w:val="16"/>
          <w:szCs w:val="16"/>
        </w:rPr>
        <w:t xml:space="preserve">                          </w:t>
      </w:r>
      <w:r w:rsidR="00795686">
        <w:rPr>
          <w:rFonts w:ascii="Times New Roman" w:hAnsi="Times New Roman"/>
          <w:b/>
          <w:iCs/>
          <w:sz w:val="16"/>
          <w:szCs w:val="16"/>
        </w:rPr>
        <w:t xml:space="preserve">                                         </w:t>
      </w:r>
      <w:r w:rsidR="008E4CA8">
        <w:rPr>
          <w:rFonts w:ascii="Times New Roman" w:hAnsi="Times New Roman"/>
          <w:b/>
          <w:iCs/>
          <w:sz w:val="16"/>
          <w:szCs w:val="16"/>
        </w:rPr>
        <w:t xml:space="preserve">                </w:t>
      </w:r>
      <w:r w:rsidR="00795686">
        <w:t xml:space="preserve">                                                       </w:t>
      </w:r>
    </w:p>
    <w:p w:rsidR="008E4CA8" w:rsidRPr="003953CD" w:rsidRDefault="00795686" w:rsidP="006D2700">
      <w:pPr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8D152C" w:rsidRDefault="00795686" w:rsidP="00305E78">
      <w:pPr>
        <w:jc w:val="both"/>
        <w:rPr>
          <w:b/>
        </w:rPr>
      </w:pPr>
      <w:r w:rsidRPr="00834921">
        <w:t xml:space="preserve">        </w:t>
      </w:r>
      <w:r w:rsidR="00305E78">
        <w:t xml:space="preserve">                    </w:t>
      </w:r>
      <w:r w:rsidRPr="00834921">
        <w:t xml:space="preserve">   </w:t>
      </w:r>
      <w:r w:rsidR="001A2C2B">
        <w:rPr>
          <w:b/>
        </w:rPr>
        <w:t>DICHIARAZIONE</w:t>
      </w:r>
      <w:r w:rsidR="008D152C">
        <w:rPr>
          <w:b/>
        </w:rPr>
        <w:t xml:space="preserve"> DISPONIBILITA’ A PRESTARE OR</w:t>
      </w:r>
      <w:r w:rsidR="001B2313">
        <w:rPr>
          <w:b/>
        </w:rPr>
        <w:t>E ECCEDENTI A.S.2021/22</w:t>
      </w:r>
    </w:p>
    <w:p w:rsidR="008300FD" w:rsidRPr="00C5470B" w:rsidRDefault="008300FD" w:rsidP="008300FD">
      <w:pPr>
        <w:spacing w:after="0"/>
        <w:jc w:val="center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Pr="008C5CF2">
        <w:rPr>
          <w:b/>
        </w:rPr>
        <w:t xml:space="preserve">Al Dirigente Scolastico </w:t>
      </w:r>
    </w:p>
    <w:p w:rsidR="008300FD" w:rsidRPr="00C5470B" w:rsidRDefault="008300FD" w:rsidP="008300FD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182DD4">
        <w:rPr>
          <w:b/>
        </w:rPr>
        <w:t xml:space="preserve">        </w:t>
      </w:r>
      <w:r>
        <w:rPr>
          <w:b/>
        </w:rPr>
        <w:t xml:space="preserve">  </w:t>
      </w:r>
      <w:r w:rsidRPr="00C5470B">
        <w:rPr>
          <w:b/>
        </w:rPr>
        <w:t>Istituto Comprensivo Statale</w:t>
      </w:r>
    </w:p>
    <w:p w:rsidR="00955B93" w:rsidRDefault="008300FD" w:rsidP="008300FD">
      <w:pPr>
        <w:spacing w:after="0"/>
        <w:jc w:val="right"/>
        <w:rPr>
          <w:b/>
        </w:rPr>
      </w:pPr>
      <w:r w:rsidRPr="00C5470B">
        <w:rPr>
          <w:b/>
        </w:rPr>
        <w:t xml:space="preserve">                                                                     </w:t>
      </w:r>
      <w:r w:rsidR="00955B93">
        <w:rPr>
          <w:b/>
        </w:rPr>
        <w:t xml:space="preserve">           Montalto Uffugo – Lattarico  </w:t>
      </w:r>
    </w:p>
    <w:p w:rsidR="008300FD" w:rsidRPr="00C5470B" w:rsidRDefault="00955B93" w:rsidP="00955B9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8300FD" w:rsidRPr="00C5470B">
        <w:rPr>
          <w:b/>
        </w:rPr>
        <w:t xml:space="preserve"> </w:t>
      </w:r>
      <w:r>
        <w:rPr>
          <w:b/>
        </w:rPr>
        <w:t>Rota Greca – San Benedetto Ullano</w:t>
      </w:r>
    </w:p>
    <w:p w:rsidR="008D152C" w:rsidRPr="0047084D" w:rsidRDefault="00795686" w:rsidP="00562AA1">
      <w:pPr>
        <w:spacing w:after="0"/>
      </w:pPr>
      <w:r w:rsidRPr="00FC7BA0">
        <w:rPr>
          <w:b/>
        </w:rPr>
        <w:t xml:space="preserve">                                                                                                </w:t>
      </w:r>
      <w:r w:rsidR="00562AA1">
        <w:rPr>
          <w:b/>
        </w:rPr>
        <w:t xml:space="preserve">            </w:t>
      </w:r>
      <w:r w:rsidRPr="00FC7BA0">
        <w:rPr>
          <w:b/>
        </w:rPr>
        <w:t xml:space="preserve">  </w:t>
      </w:r>
      <w:r w:rsidR="00562AA1">
        <w:rPr>
          <w:b/>
        </w:rPr>
        <w:t xml:space="preserve">            </w:t>
      </w:r>
      <w:r w:rsidRPr="00FC7BA0">
        <w:rPr>
          <w:b/>
        </w:rPr>
        <w:t xml:space="preserve">  </w:t>
      </w:r>
      <w:r w:rsidR="008D152C">
        <w:t xml:space="preserve">                                                                                                                                         </w:t>
      </w:r>
    </w:p>
    <w:p w:rsidR="008D152C" w:rsidRPr="00CF0A16" w:rsidRDefault="008D152C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0A16">
        <w:rPr>
          <w:rFonts w:ascii="Times New Roman" w:hAnsi="Times New Roman"/>
          <w:sz w:val="24"/>
          <w:szCs w:val="24"/>
          <w:lang w:eastAsia="it-IT"/>
        </w:rPr>
        <w:t xml:space="preserve">Il/La sottoscritto/a 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>………</w:t>
      </w:r>
      <w:proofErr w:type="gramStart"/>
      <w:r w:rsidR="007E78A5" w:rsidRPr="00CF0A16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="007E78A5" w:rsidRPr="00CF0A16">
        <w:rPr>
          <w:rFonts w:ascii="Times New Roman" w:hAnsi="Times New Roman"/>
          <w:sz w:val="24"/>
          <w:szCs w:val="24"/>
          <w:lang w:eastAsia="it-IT"/>
        </w:rPr>
        <w:t>.</w:t>
      </w:r>
      <w:r w:rsidRPr="00CF0A16">
        <w:rPr>
          <w:rFonts w:ascii="Times New Roman" w:hAnsi="Times New Roman"/>
          <w:sz w:val="24"/>
          <w:szCs w:val="24"/>
          <w:lang w:eastAsia="it-IT"/>
        </w:rPr>
        <w:t>………………</w:t>
      </w:r>
      <w:r w:rsidR="00CF0A16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7E78A5" w:rsidRPr="00CF0A16" w:rsidRDefault="007E78A5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D152C" w:rsidRPr="00CF0A16" w:rsidRDefault="008D152C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spellStart"/>
      <w:proofErr w:type="gramStart"/>
      <w:r w:rsidRPr="00CF0A16">
        <w:rPr>
          <w:rFonts w:ascii="Times New Roman" w:hAnsi="Times New Roman"/>
          <w:sz w:val="24"/>
          <w:szCs w:val="24"/>
          <w:lang w:eastAsia="it-IT"/>
        </w:rPr>
        <w:t>nat</w:t>
      </w:r>
      <w:proofErr w:type="spellEnd"/>
      <w:proofErr w:type="gramEnd"/>
      <w:r w:rsidRPr="00CF0A16">
        <w:rPr>
          <w:rFonts w:ascii="Times New Roman" w:hAnsi="Times New Roman"/>
          <w:sz w:val="24"/>
          <w:szCs w:val="24"/>
          <w:lang w:eastAsia="it-IT"/>
        </w:rPr>
        <w:t>… a …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Pr="00CF0A16"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="00CF0A16">
        <w:rPr>
          <w:rFonts w:ascii="Times New Roman" w:hAnsi="Times New Roman"/>
          <w:sz w:val="24"/>
          <w:szCs w:val="24"/>
          <w:lang w:eastAsia="it-IT"/>
        </w:rPr>
        <w:t>………………………….</w:t>
      </w:r>
    </w:p>
    <w:p w:rsidR="007E78A5" w:rsidRPr="00CF0A16" w:rsidRDefault="007E78A5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C20249" w:rsidRPr="00CF0A16" w:rsidRDefault="008D152C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CF0A1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CF0A16">
        <w:rPr>
          <w:rFonts w:ascii="Times New Roman" w:hAnsi="Times New Roman"/>
          <w:sz w:val="24"/>
          <w:szCs w:val="24"/>
          <w:lang w:eastAsia="it-IT"/>
        </w:rPr>
        <w:t xml:space="preserve"> servizio presso questo Istituto Comprensivo in </w:t>
      </w:r>
      <w:r w:rsidR="00A112DC" w:rsidRPr="00CF0A16">
        <w:rPr>
          <w:rFonts w:ascii="Times New Roman" w:hAnsi="Times New Roman"/>
          <w:sz w:val="24"/>
          <w:szCs w:val="24"/>
          <w:lang w:eastAsia="it-IT"/>
        </w:rPr>
        <w:t>qualità di docente</w:t>
      </w:r>
      <w:r w:rsidRPr="00CF0A16">
        <w:rPr>
          <w:rFonts w:ascii="Times New Roman" w:hAnsi="Times New Roman"/>
          <w:sz w:val="24"/>
          <w:szCs w:val="24"/>
          <w:lang w:eastAsia="it-IT"/>
        </w:rPr>
        <w:t xml:space="preserve"> a </w:t>
      </w:r>
      <w:r w:rsidR="00CF0A16">
        <w:rPr>
          <w:rFonts w:ascii="Times New Roman" w:hAnsi="Times New Roman"/>
          <w:sz w:val="24"/>
          <w:szCs w:val="24"/>
          <w:lang w:eastAsia="it-IT"/>
        </w:rPr>
        <w:t>t</w:t>
      </w:r>
      <w:r w:rsidRPr="00CF0A16">
        <w:rPr>
          <w:rFonts w:ascii="Times New Roman" w:hAnsi="Times New Roman"/>
          <w:sz w:val="24"/>
          <w:szCs w:val="24"/>
          <w:lang w:eastAsia="it-IT"/>
        </w:rPr>
        <w:t>empo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>…………</w:t>
      </w:r>
      <w:r w:rsidR="00A112DC" w:rsidRPr="00CF0A16">
        <w:rPr>
          <w:rFonts w:ascii="Times New Roman" w:hAnsi="Times New Roman"/>
          <w:sz w:val="24"/>
          <w:szCs w:val="24"/>
          <w:lang w:eastAsia="it-IT"/>
        </w:rPr>
        <w:t>…………</w:t>
      </w:r>
      <w:r w:rsidR="00CF0A16">
        <w:rPr>
          <w:rFonts w:ascii="Times New Roman" w:hAnsi="Times New Roman"/>
          <w:sz w:val="24"/>
          <w:szCs w:val="24"/>
          <w:lang w:eastAsia="it-IT"/>
        </w:rPr>
        <w:t>…</w:t>
      </w:r>
      <w:r w:rsidR="00C20249" w:rsidRPr="00CF0A16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8D152C" w:rsidRPr="00CF0A16" w:rsidRDefault="008D152C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D152C" w:rsidRPr="00CF0A16" w:rsidRDefault="00A112DC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CF0A16">
        <w:rPr>
          <w:rFonts w:ascii="Times New Roman" w:hAnsi="Times New Roman"/>
          <w:sz w:val="24"/>
          <w:szCs w:val="24"/>
          <w:lang w:eastAsia="it-IT"/>
        </w:rPr>
        <w:t>c</w:t>
      </w:r>
      <w:proofErr w:type="gramEnd"/>
      <w:r w:rsidRPr="00CF0A16">
        <w:rPr>
          <w:rFonts w:ascii="Times New Roman" w:hAnsi="Times New Roman"/>
          <w:sz w:val="24"/>
          <w:szCs w:val="24"/>
          <w:lang w:eastAsia="it-IT"/>
        </w:rPr>
        <w:t>/o la scuola ………………………………………………</w:t>
      </w:r>
      <w:r w:rsidR="001A2C2B" w:rsidRPr="00CF0A16">
        <w:rPr>
          <w:rFonts w:ascii="Times New Roman" w:hAnsi="Times New Roman"/>
          <w:sz w:val="24"/>
          <w:szCs w:val="24"/>
          <w:lang w:eastAsia="it-IT"/>
        </w:rPr>
        <w:t xml:space="preserve"> di ………………………………………</w:t>
      </w:r>
    </w:p>
    <w:p w:rsidR="00C20249" w:rsidRPr="00CF0A16" w:rsidRDefault="00C20249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D152C" w:rsidRPr="00CF0A16" w:rsidRDefault="008D152C" w:rsidP="00C20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F0A16">
        <w:rPr>
          <w:rFonts w:ascii="Times New Roman" w:hAnsi="Times New Roman"/>
          <w:b/>
          <w:bCs/>
          <w:sz w:val="24"/>
          <w:szCs w:val="24"/>
          <w:lang w:eastAsia="it-IT"/>
        </w:rPr>
        <w:t>DICHIARA</w:t>
      </w:r>
    </w:p>
    <w:p w:rsidR="00C20249" w:rsidRPr="00CF0A16" w:rsidRDefault="00C20249" w:rsidP="00C20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8D152C" w:rsidRPr="00CF0A16" w:rsidRDefault="008D152C" w:rsidP="007E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CF0A16">
        <w:rPr>
          <w:rFonts w:ascii="Times New Roman" w:hAnsi="Times New Roman"/>
          <w:sz w:val="24"/>
          <w:szCs w:val="24"/>
          <w:lang w:eastAsia="it-IT"/>
        </w:rPr>
        <w:t>la</w:t>
      </w:r>
      <w:proofErr w:type="gramEnd"/>
      <w:r w:rsidRPr="00CF0A16">
        <w:rPr>
          <w:rFonts w:ascii="Times New Roman" w:hAnsi="Times New Roman"/>
          <w:sz w:val="24"/>
          <w:szCs w:val="24"/>
          <w:lang w:eastAsia="it-IT"/>
        </w:rPr>
        <w:t xml:space="preserve"> propria 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>disponibilità</w:t>
      </w:r>
      <w:r w:rsidR="00CF0A16">
        <w:rPr>
          <w:rFonts w:ascii="Times New Roman" w:hAnsi="Times New Roman"/>
          <w:sz w:val="24"/>
          <w:szCs w:val="24"/>
          <w:lang w:eastAsia="it-IT"/>
        </w:rPr>
        <w:t>,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 xml:space="preserve"> per il corrente </w:t>
      </w:r>
      <w:r w:rsidR="001B2313">
        <w:rPr>
          <w:rFonts w:ascii="Times New Roman" w:hAnsi="Times New Roman"/>
          <w:sz w:val="24"/>
          <w:szCs w:val="24"/>
          <w:lang w:eastAsia="it-IT"/>
        </w:rPr>
        <w:t>anno scolastico 2021-2022</w:t>
      </w:r>
      <w:r w:rsidR="00CF0A16">
        <w:rPr>
          <w:rFonts w:ascii="Times New Roman" w:hAnsi="Times New Roman"/>
          <w:sz w:val="24"/>
          <w:szCs w:val="24"/>
          <w:lang w:eastAsia="it-IT"/>
        </w:rPr>
        <w:t>,</w:t>
      </w:r>
      <w:r w:rsidRPr="00CF0A16">
        <w:rPr>
          <w:rFonts w:ascii="Times New Roman" w:hAnsi="Times New Roman"/>
          <w:sz w:val="24"/>
          <w:szCs w:val="24"/>
          <w:lang w:eastAsia="it-IT"/>
        </w:rPr>
        <w:t xml:space="preserve"> a prestare servizio</w:t>
      </w:r>
      <w:r w:rsidR="00C20249" w:rsidRPr="00CF0A16">
        <w:rPr>
          <w:rFonts w:ascii="Times New Roman" w:hAnsi="Times New Roman"/>
          <w:sz w:val="24"/>
          <w:szCs w:val="24"/>
          <w:lang w:eastAsia="it-IT"/>
        </w:rPr>
        <w:t xml:space="preserve"> d’</w:t>
      </w:r>
      <w:r w:rsidRPr="00CF0A16">
        <w:rPr>
          <w:rFonts w:ascii="Times New Roman" w:hAnsi="Times New Roman"/>
          <w:sz w:val="24"/>
          <w:szCs w:val="24"/>
          <w:lang w:eastAsia="it-IT"/>
        </w:rPr>
        <w:t>insegnamento, i</w:t>
      </w:r>
      <w:r w:rsidR="00305E78">
        <w:rPr>
          <w:rFonts w:ascii="Times New Roman" w:hAnsi="Times New Roman"/>
          <w:sz w:val="24"/>
          <w:szCs w:val="24"/>
          <w:lang w:eastAsia="it-IT"/>
        </w:rPr>
        <w:t>n eccedenza all’orario di obbligo</w:t>
      </w:r>
      <w:r w:rsidRPr="00CF0A16">
        <w:rPr>
          <w:rFonts w:ascii="Times New Roman" w:hAnsi="Times New Roman"/>
          <w:sz w:val="24"/>
          <w:szCs w:val="24"/>
          <w:lang w:eastAsia="it-IT"/>
        </w:rPr>
        <w:t>, per sostituir</w:t>
      </w:r>
      <w:r w:rsidR="001A2C2B" w:rsidRPr="00CF0A16">
        <w:rPr>
          <w:rFonts w:ascii="Times New Roman" w:hAnsi="Times New Roman"/>
          <w:sz w:val="24"/>
          <w:szCs w:val="24"/>
          <w:lang w:eastAsia="it-IT"/>
        </w:rPr>
        <w:t>e colleghi eventualmente assenti</w:t>
      </w:r>
      <w:r w:rsidRPr="00CF0A16">
        <w:rPr>
          <w:rFonts w:ascii="Times New Roman" w:hAnsi="Times New Roman"/>
          <w:sz w:val="24"/>
          <w:szCs w:val="24"/>
          <w:lang w:eastAsia="it-IT"/>
        </w:rPr>
        <w:t>,</w:t>
      </w:r>
      <w:r w:rsidR="007E78A5" w:rsidRPr="00CF0A1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CF0A16">
        <w:rPr>
          <w:rFonts w:ascii="Times New Roman" w:hAnsi="Times New Roman"/>
          <w:sz w:val="24"/>
          <w:szCs w:val="24"/>
          <w:lang w:eastAsia="it-IT"/>
        </w:rPr>
        <w:t xml:space="preserve">nei </w:t>
      </w:r>
      <w:r w:rsidR="00955B93">
        <w:rPr>
          <w:rFonts w:ascii="Times New Roman" w:hAnsi="Times New Roman"/>
          <w:sz w:val="24"/>
          <w:szCs w:val="24"/>
          <w:lang w:eastAsia="it-IT"/>
        </w:rPr>
        <w:t>giorni e nelle ore di seguito specificati</w:t>
      </w:r>
      <w:r w:rsidRPr="00CF0A16">
        <w:rPr>
          <w:rFonts w:ascii="Times New Roman" w:hAnsi="Times New Roman"/>
          <w:sz w:val="24"/>
          <w:szCs w:val="24"/>
          <w:lang w:eastAsia="it-IT"/>
        </w:rPr>
        <w:t>:</w:t>
      </w:r>
    </w:p>
    <w:p w:rsidR="00C20249" w:rsidRPr="00CF0A16" w:rsidRDefault="00C20249" w:rsidP="007E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20249" w:rsidRPr="00CF0A16" w:rsidRDefault="00C20249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8"/>
        <w:gridCol w:w="2861"/>
        <w:gridCol w:w="3279"/>
      </w:tblGrid>
      <w:tr w:rsidR="00955B93" w:rsidRPr="00CF0A16" w:rsidTr="00955B93">
        <w:tc>
          <w:tcPr>
            <w:tcW w:w="3488" w:type="dxa"/>
          </w:tcPr>
          <w:p w:rsidR="00955B93" w:rsidRPr="00CF0A16" w:rsidRDefault="00955B93" w:rsidP="001A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2861" w:type="dxa"/>
          </w:tcPr>
          <w:p w:rsidR="00955B93" w:rsidRPr="00CF0A16" w:rsidRDefault="00955B93" w:rsidP="001A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279" w:type="dxa"/>
          </w:tcPr>
          <w:p w:rsidR="00955B93" w:rsidRPr="00CF0A16" w:rsidRDefault="00955B93" w:rsidP="001A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ORA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RIO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LUNEDI’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          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MARTEDI’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   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MERCOLEDI’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           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GIOVEDI’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        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   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VENERDI’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                 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55B93" w:rsidRPr="00CF0A16" w:rsidTr="00955B93">
        <w:tc>
          <w:tcPr>
            <w:tcW w:w="3488" w:type="dxa"/>
          </w:tcPr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2861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279" w:type="dxa"/>
          </w:tcPr>
          <w:p w:rsidR="00955B93" w:rsidRPr="00CF0A16" w:rsidRDefault="00955B93" w:rsidP="00C2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dalle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ore                   </w:t>
            </w:r>
            <w:r w:rsidRPr="00CF0A1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     alle ore</w:t>
            </w:r>
          </w:p>
          <w:p w:rsidR="00955B93" w:rsidRPr="00CF0A16" w:rsidRDefault="00955B93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20249" w:rsidRPr="00CF0A16" w:rsidRDefault="00C20249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D152C" w:rsidRPr="00CF0A16" w:rsidRDefault="001B2313" w:rsidP="008D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Data e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luogo</w:t>
      </w:r>
      <w:r w:rsidR="003953CD">
        <w:rPr>
          <w:rFonts w:ascii="Times New Roman" w:hAnsi="Times New Roman"/>
          <w:sz w:val="24"/>
          <w:szCs w:val="24"/>
          <w:lang w:eastAsia="it-IT"/>
        </w:rPr>
        <w:t>,</w:t>
      </w:r>
      <w:r w:rsidR="00C20249" w:rsidRPr="00CF0A16">
        <w:rPr>
          <w:rFonts w:ascii="Times New Roman" w:hAnsi="Times New Roman"/>
          <w:sz w:val="24"/>
          <w:szCs w:val="24"/>
          <w:lang w:eastAsia="it-IT"/>
        </w:rPr>
        <w:t>_</w:t>
      </w:r>
      <w:proofErr w:type="gramEnd"/>
      <w:r w:rsidR="00C20249" w:rsidRPr="00CF0A16">
        <w:rPr>
          <w:rFonts w:ascii="Times New Roman" w:hAnsi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249" w:rsidRDefault="00C20249" w:rsidP="008D152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CF0A16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it-IT"/>
        </w:rPr>
        <w:t xml:space="preserve">                 FIRMA </w:t>
      </w:r>
    </w:p>
    <w:p w:rsidR="00CF0A16" w:rsidRDefault="00CF0A16" w:rsidP="008D152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_________________</w:t>
      </w:r>
    </w:p>
    <w:sectPr w:rsidR="00CF0A16" w:rsidSect="00AB28B7">
      <w:head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C2" w:rsidRDefault="002842C2" w:rsidP="002842C2">
      <w:pPr>
        <w:spacing w:after="0" w:line="240" w:lineRule="auto"/>
      </w:pPr>
      <w:r>
        <w:separator/>
      </w:r>
    </w:p>
  </w:endnote>
  <w:endnote w:type="continuationSeparator" w:id="0">
    <w:p w:rsidR="002842C2" w:rsidRDefault="002842C2" w:rsidP="0028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C2" w:rsidRDefault="002842C2" w:rsidP="002842C2">
      <w:pPr>
        <w:spacing w:after="0" w:line="240" w:lineRule="auto"/>
      </w:pPr>
      <w:r>
        <w:separator/>
      </w:r>
    </w:p>
  </w:footnote>
  <w:footnote w:type="continuationSeparator" w:id="0">
    <w:p w:rsidR="002842C2" w:rsidRDefault="002842C2" w:rsidP="0028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B7" w:rsidRDefault="00AB28B7">
    <w:pPr>
      <w:pStyle w:val="Intestazione"/>
    </w:pPr>
    <w:r>
      <w:rPr>
        <w:noProof/>
        <w:lang w:eastAsia="it-IT"/>
      </w:rPr>
      <w:drawing>
        <wp:inline distT="0" distB="0" distL="0" distR="0" wp14:anchorId="608D7FE8" wp14:editId="2F70DF8B">
          <wp:extent cx="6031021" cy="1752600"/>
          <wp:effectExtent l="0" t="0" r="825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754" cy="1755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A2C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CC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C5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6E2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005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28C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E5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C0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E4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02526"/>
    <w:multiLevelType w:val="hybridMultilevel"/>
    <w:tmpl w:val="B706D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81A30"/>
    <w:multiLevelType w:val="hybridMultilevel"/>
    <w:tmpl w:val="C10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675C"/>
    <w:multiLevelType w:val="hybridMultilevel"/>
    <w:tmpl w:val="0AF49364"/>
    <w:lvl w:ilvl="0" w:tplc="C07AAA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2AF"/>
    <w:multiLevelType w:val="hybridMultilevel"/>
    <w:tmpl w:val="4D7E3E40"/>
    <w:lvl w:ilvl="0" w:tplc="9BD246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7E2B04"/>
    <w:multiLevelType w:val="hybridMultilevel"/>
    <w:tmpl w:val="EED64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06B2A"/>
    <w:multiLevelType w:val="hybridMultilevel"/>
    <w:tmpl w:val="09D45A20"/>
    <w:lvl w:ilvl="0" w:tplc="05C6E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D"/>
    <w:rsid w:val="0001509C"/>
    <w:rsid w:val="0003585C"/>
    <w:rsid w:val="00046615"/>
    <w:rsid w:val="00060EEE"/>
    <w:rsid w:val="000706DF"/>
    <w:rsid w:val="000B76B5"/>
    <w:rsid w:val="000D2096"/>
    <w:rsid w:val="000E6AFD"/>
    <w:rsid w:val="000F6F33"/>
    <w:rsid w:val="00156AE7"/>
    <w:rsid w:val="00157C65"/>
    <w:rsid w:val="00182DD4"/>
    <w:rsid w:val="001962C4"/>
    <w:rsid w:val="001A1124"/>
    <w:rsid w:val="001A2C2B"/>
    <w:rsid w:val="001B2313"/>
    <w:rsid w:val="001E13C5"/>
    <w:rsid w:val="00251698"/>
    <w:rsid w:val="0027234F"/>
    <w:rsid w:val="0027425B"/>
    <w:rsid w:val="0028001E"/>
    <w:rsid w:val="002842C2"/>
    <w:rsid w:val="002B070D"/>
    <w:rsid w:val="002D14E3"/>
    <w:rsid w:val="002E5953"/>
    <w:rsid w:val="002F4D12"/>
    <w:rsid w:val="00305E78"/>
    <w:rsid w:val="00341DC6"/>
    <w:rsid w:val="00347E8E"/>
    <w:rsid w:val="003738B4"/>
    <w:rsid w:val="0038410E"/>
    <w:rsid w:val="00386596"/>
    <w:rsid w:val="003953CD"/>
    <w:rsid w:val="003964F0"/>
    <w:rsid w:val="003A5940"/>
    <w:rsid w:val="003C6DFD"/>
    <w:rsid w:val="003F00E4"/>
    <w:rsid w:val="003F22E6"/>
    <w:rsid w:val="00446E1A"/>
    <w:rsid w:val="00452EBB"/>
    <w:rsid w:val="00476859"/>
    <w:rsid w:val="0049095D"/>
    <w:rsid w:val="00493B4F"/>
    <w:rsid w:val="004A5280"/>
    <w:rsid w:val="004E4546"/>
    <w:rsid w:val="004F4AAB"/>
    <w:rsid w:val="0053763B"/>
    <w:rsid w:val="00541188"/>
    <w:rsid w:val="00541254"/>
    <w:rsid w:val="00562AA1"/>
    <w:rsid w:val="005717C2"/>
    <w:rsid w:val="005821B2"/>
    <w:rsid w:val="00590689"/>
    <w:rsid w:val="0059176F"/>
    <w:rsid w:val="005A2C2D"/>
    <w:rsid w:val="005C634F"/>
    <w:rsid w:val="00610C90"/>
    <w:rsid w:val="006561EA"/>
    <w:rsid w:val="006B197C"/>
    <w:rsid w:val="006D2700"/>
    <w:rsid w:val="00714C86"/>
    <w:rsid w:val="00722400"/>
    <w:rsid w:val="0072316C"/>
    <w:rsid w:val="00761E8B"/>
    <w:rsid w:val="00763306"/>
    <w:rsid w:val="00772969"/>
    <w:rsid w:val="00795686"/>
    <w:rsid w:val="007A66BA"/>
    <w:rsid w:val="007E78A5"/>
    <w:rsid w:val="008239EE"/>
    <w:rsid w:val="00823AEF"/>
    <w:rsid w:val="008300FD"/>
    <w:rsid w:val="0083194B"/>
    <w:rsid w:val="008665A0"/>
    <w:rsid w:val="00883C84"/>
    <w:rsid w:val="00893045"/>
    <w:rsid w:val="008B3E4C"/>
    <w:rsid w:val="008B6015"/>
    <w:rsid w:val="008D152C"/>
    <w:rsid w:val="008E4CA8"/>
    <w:rsid w:val="008F61E6"/>
    <w:rsid w:val="009174E6"/>
    <w:rsid w:val="00930143"/>
    <w:rsid w:val="009346FC"/>
    <w:rsid w:val="00955B93"/>
    <w:rsid w:val="00955D04"/>
    <w:rsid w:val="009633A9"/>
    <w:rsid w:val="009A7523"/>
    <w:rsid w:val="009B55DF"/>
    <w:rsid w:val="009E3A27"/>
    <w:rsid w:val="009F2AC4"/>
    <w:rsid w:val="00A005A1"/>
    <w:rsid w:val="00A112DC"/>
    <w:rsid w:val="00A477D6"/>
    <w:rsid w:val="00A5304B"/>
    <w:rsid w:val="00A661A7"/>
    <w:rsid w:val="00AB28B7"/>
    <w:rsid w:val="00AB29BD"/>
    <w:rsid w:val="00AC6677"/>
    <w:rsid w:val="00B313CF"/>
    <w:rsid w:val="00B62A5D"/>
    <w:rsid w:val="00B63131"/>
    <w:rsid w:val="00B96184"/>
    <w:rsid w:val="00C20249"/>
    <w:rsid w:val="00C24854"/>
    <w:rsid w:val="00C341F2"/>
    <w:rsid w:val="00C86A67"/>
    <w:rsid w:val="00CD091F"/>
    <w:rsid w:val="00CE12DA"/>
    <w:rsid w:val="00CF0A16"/>
    <w:rsid w:val="00D04C6A"/>
    <w:rsid w:val="00D07120"/>
    <w:rsid w:val="00D254E3"/>
    <w:rsid w:val="00D31CD2"/>
    <w:rsid w:val="00D91C7F"/>
    <w:rsid w:val="00DB6F57"/>
    <w:rsid w:val="00DC4DC2"/>
    <w:rsid w:val="00DD2F57"/>
    <w:rsid w:val="00E011F3"/>
    <w:rsid w:val="00E15FF5"/>
    <w:rsid w:val="00E60B1D"/>
    <w:rsid w:val="00E77BB3"/>
    <w:rsid w:val="00EA23E2"/>
    <w:rsid w:val="00EB1F13"/>
    <w:rsid w:val="00EC1584"/>
    <w:rsid w:val="00EF1967"/>
    <w:rsid w:val="00F164A9"/>
    <w:rsid w:val="00F53358"/>
    <w:rsid w:val="00F72DE5"/>
    <w:rsid w:val="00FB02EA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FEA156-379B-48B5-8E15-9AFBA472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A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AE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link w:val="Titolo"/>
    <w:locked/>
    <w:rsid w:val="00714C86"/>
    <w:rPr>
      <w:b/>
      <w:sz w:val="28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714C86"/>
    <w:pPr>
      <w:spacing w:after="0" w:line="240" w:lineRule="auto"/>
      <w:jc w:val="center"/>
    </w:pPr>
    <w:rPr>
      <w:b/>
      <w:sz w:val="28"/>
      <w:szCs w:val="20"/>
      <w:lang w:eastAsia="it-IT"/>
    </w:rPr>
  </w:style>
  <w:style w:type="character" w:customStyle="1" w:styleId="SottotitoloCarattere">
    <w:name w:val="Sottotitolo Carattere"/>
    <w:link w:val="Sottotitolo"/>
    <w:locked/>
    <w:rsid w:val="00714C86"/>
    <w:rPr>
      <w:b/>
      <w:bCs/>
      <w:sz w:val="36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714C86"/>
    <w:pPr>
      <w:spacing w:after="0" w:line="240" w:lineRule="auto"/>
      <w:jc w:val="center"/>
    </w:pPr>
    <w:rPr>
      <w:b/>
      <w:bCs/>
      <w:sz w:val="36"/>
      <w:szCs w:val="24"/>
      <w:lang w:eastAsia="it-IT"/>
    </w:rPr>
  </w:style>
  <w:style w:type="character" w:styleId="Enfasigrassetto">
    <w:name w:val="Strong"/>
    <w:qFormat/>
    <w:rsid w:val="0059176F"/>
    <w:rPr>
      <w:b/>
      <w:bCs/>
      <w:color w:val="03466E"/>
      <w:sz w:val="24"/>
      <w:szCs w:val="24"/>
    </w:rPr>
  </w:style>
  <w:style w:type="paragraph" w:customStyle="1" w:styleId="Default">
    <w:name w:val="Default"/>
    <w:rsid w:val="0059176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FF49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F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6F5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8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2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2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ve%20ingresso%20paralle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F1CF-60E7-4245-B7FB-84095DD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prove ingresso parallele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mailto:CSIC88700T@PEC.ISTRUZIONE.IT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mailto:CSIC88700T@ISTRUZIONE.IT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lavoro</cp:lastModifiedBy>
  <cp:revision>2</cp:revision>
  <cp:lastPrinted>2021-09-30T06:26:00Z</cp:lastPrinted>
  <dcterms:created xsi:type="dcterms:W3CDTF">2021-09-30T12:18:00Z</dcterms:created>
  <dcterms:modified xsi:type="dcterms:W3CDTF">2021-09-30T12:18:00Z</dcterms:modified>
</cp:coreProperties>
</file>